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К</w:t>
      </w:r>
      <w:r w:rsidRPr="002A7D6E">
        <w:rPr>
          <w:rFonts w:ascii="Times New Roman" w:hAnsi="Times New Roman"/>
          <w:sz w:val="24"/>
          <w:szCs w:val="24"/>
        </w:rPr>
        <w:t xml:space="preserve">ДОУ 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детского сада №</w:t>
      </w:r>
      <w:r>
        <w:rPr>
          <w:rFonts w:ascii="Times New Roman" w:hAnsi="Times New Roman"/>
          <w:sz w:val="24"/>
          <w:szCs w:val="24"/>
        </w:rPr>
        <w:t xml:space="preserve"> 374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комбинированного вида</w:t>
      </w:r>
    </w:p>
    <w:p w:rsidR="001B6227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Е.Э.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от (Ф.И.О. полностью) _______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________________________________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________________________________</w:t>
      </w: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B6227" w:rsidRPr="002A7D6E" w:rsidRDefault="001B6227" w:rsidP="002A7D6E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1B6227" w:rsidRPr="002A7D6E" w:rsidRDefault="001B6227" w:rsidP="002A7D6E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227" w:rsidRPr="002A7D6E" w:rsidRDefault="001B6227" w:rsidP="002A7D6E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ЗАЯВЛЕНИЕ</w:t>
      </w:r>
    </w:p>
    <w:p w:rsidR="001B6227" w:rsidRPr="002A7D6E" w:rsidRDefault="001B6227" w:rsidP="002A7D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ab/>
      </w:r>
    </w:p>
    <w:p w:rsidR="001B6227" w:rsidRPr="002A7D6E" w:rsidRDefault="001B6227" w:rsidP="002A7D6E">
      <w:pPr>
        <w:jc w:val="both"/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Прошу Вас сохранить место  моего ребенка_____________________________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1B6227" w:rsidRPr="002A7D6E" w:rsidRDefault="001B6227" w:rsidP="002A7D6E">
      <w:pPr>
        <w:jc w:val="center"/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>(фамилия, имя, отчество ребенка, дата рождения ребенка)</w:t>
      </w:r>
    </w:p>
    <w:p w:rsidR="001B6227" w:rsidRPr="002A7D6E" w:rsidRDefault="001B6227" w:rsidP="002A7D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К</w:t>
      </w:r>
      <w:r w:rsidRPr="002A7D6E">
        <w:rPr>
          <w:rFonts w:ascii="Times New Roman" w:hAnsi="Times New Roman"/>
          <w:sz w:val="24"/>
          <w:szCs w:val="24"/>
        </w:rPr>
        <w:t xml:space="preserve">ДОУ детский сад № </w:t>
      </w:r>
      <w:r>
        <w:rPr>
          <w:rFonts w:ascii="Times New Roman" w:hAnsi="Times New Roman"/>
          <w:sz w:val="24"/>
          <w:szCs w:val="24"/>
        </w:rPr>
        <w:t xml:space="preserve">374                                                  </w:t>
      </w:r>
      <w:r w:rsidRPr="002A7D6E">
        <w:rPr>
          <w:rFonts w:ascii="Times New Roman" w:hAnsi="Times New Roman"/>
          <w:sz w:val="24"/>
          <w:szCs w:val="24"/>
        </w:rPr>
        <w:t xml:space="preserve">  группа___________________________</w:t>
      </w:r>
    </w:p>
    <w:p w:rsidR="001B6227" w:rsidRPr="002A7D6E" w:rsidRDefault="001B6227" w:rsidP="002A7D6E">
      <w:pPr>
        <w:jc w:val="center"/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ab/>
      </w:r>
      <w:r w:rsidRPr="002A7D6E">
        <w:rPr>
          <w:rFonts w:ascii="Times New Roman" w:hAnsi="Times New Roman"/>
          <w:sz w:val="24"/>
          <w:szCs w:val="24"/>
        </w:rPr>
        <w:tab/>
      </w:r>
      <w:r w:rsidRPr="002A7D6E">
        <w:rPr>
          <w:rFonts w:ascii="Times New Roman" w:hAnsi="Times New Roman"/>
          <w:sz w:val="24"/>
          <w:szCs w:val="24"/>
        </w:rPr>
        <w:tab/>
      </w:r>
      <w:r w:rsidRPr="002A7D6E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2A7D6E">
        <w:rPr>
          <w:rFonts w:ascii="Times New Roman" w:hAnsi="Times New Roman"/>
          <w:b/>
          <w:sz w:val="24"/>
          <w:szCs w:val="24"/>
        </w:rPr>
        <w:t>(указать группу)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 xml:space="preserve"> с «______» ____________________20__ г. по «______»_____________ 20___ г.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sz w:val="24"/>
          <w:szCs w:val="24"/>
        </w:rPr>
        <w:t>на период</w:t>
      </w:r>
      <w:r w:rsidRPr="002A7D6E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1B6227" w:rsidRPr="002A7D6E" w:rsidRDefault="001B6227" w:rsidP="002A7D6E">
      <w:pPr>
        <w:rPr>
          <w:rFonts w:ascii="Times New Roman" w:hAnsi="Times New Roman"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>«_______»___________________20___ г.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  <w:t>_______________________</w:t>
      </w:r>
    </w:p>
    <w:p w:rsidR="001B6227" w:rsidRPr="002A7D6E" w:rsidRDefault="001B6227" w:rsidP="002A7D6E">
      <w:pPr>
        <w:rPr>
          <w:rFonts w:ascii="Times New Roman" w:hAnsi="Times New Roman"/>
          <w:b/>
          <w:sz w:val="24"/>
          <w:szCs w:val="24"/>
        </w:rPr>
      </w:pP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</w:r>
      <w:r w:rsidRPr="002A7D6E">
        <w:rPr>
          <w:rFonts w:ascii="Times New Roman" w:hAnsi="Times New Roman"/>
          <w:b/>
          <w:sz w:val="24"/>
          <w:szCs w:val="24"/>
        </w:rPr>
        <w:tab/>
        <w:t>(подпись, расшифровка подписи)</w:t>
      </w:r>
    </w:p>
    <w:p w:rsidR="001B6227" w:rsidRPr="002A7D6E" w:rsidRDefault="001B6227">
      <w:pPr>
        <w:rPr>
          <w:rFonts w:ascii="Times New Roman" w:hAnsi="Times New Roman"/>
          <w:sz w:val="24"/>
          <w:szCs w:val="24"/>
        </w:rPr>
      </w:pPr>
    </w:p>
    <w:sectPr w:rsidR="001B6227" w:rsidRPr="002A7D6E" w:rsidSect="002A7D6E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6E"/>
    <w:rsid w:val="001B6227"/>
    <w:rsid w:val="002015B3"/>
    <w:rsid w:val="002A7D6E"/>
    <w:rsid w:val="00361B96"/>
    <w:rsid w:val="00B45A58"/>
    <w:rsid w:val="00C0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144</Words>
  <Characters>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наталья</dc:creator>
  <cp:keywords/>
  <dc:description/>
  <cp:lastModifiedBy>дет сад</cp:lastModifiedBy>
  <cp:revision>4</cp:revision>
  <dcterms:created xsi:type="dcterms:W3CDTF">2014-08-23T11:53:00Z</dcterms:created>
  <dcterms:modified xsi:type="dcterms:W3CDTF">2014-09-25T05:25:00Z</dcterms:modified>
</cp:coreProperties>
</file>